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F799" w14:textId="77777777" w:rsidR="00D45CFB" w:rsidRDefault="00D45CFB" w:rsidP="00D45CFB">
      <w:pPr>
        <w:pStyle w:val="Heading1"/>
        <w:jc w:val="center"/>
        <w:rPr>
          <w:lang w:val="nl-BE"/>
        </w:rPr>
      </w:pPr>
    </w:p>
    <w:p w14:paraId="03DBA27C" w14:textId="635FD292" w:rsidR="00823190" w:rsidRPr="007A52DC" w:rsidRDefault="00DA020D" w:rsidP="00D45CFB">
      <w:pPr>
        <w:pStyle w:val="Heading1"/>
        <w:jc w:val="center"/>
        <w:rPr>
          <w:lang w:val="nl-BE"/>
        </w:rPr>
      </w:pPr>
      <w:r>
        <w:rPr>
          <w:lang w:val="nl-BE"/>
        </w:rPr>
        <w:t>F</w:t>
      </w:r>
      <w:r w:rsidR="003E11C4" w:rsidRPr="007A52DC">
        <w:rPr>
          <w:lang w:val="nl-BE"/>
        </w:rPr>
        <w:t>ormulier</w:t>
      </w:r>
      <w:r>
        <w:rPr>
          <w:lang w:val="nl-BE"/>
        </w:rPr>
        <w:t xml:space="preserve"> informatie-uitwisseling tussen zorgverleners</w:t>
      </w:r>
    </w:p>
    <w:p w14:paraId="5E9BFA6B" w14:textId="20E2D023" w:rsidR="005470A0" w:rsidRPr="007A52DC" w:rsidRDefault="005470A0" w:rsidP="003260D7">
      <w:pPr>
        <w:jc w:val="both"/>
        <w:rPr>
          <w:sz w:val="8"/>
          <w:szCs w:val="8"/>
          <w:lang w:val="nl-BE"/>
        </w:rPr>
      </w:pPr>
    </w:p>
    <w:p w14:paraId="4BD3D0AE" w14:textId="12673999" w:rsidR="00FB70E3" w:rsidRDefault="001426DE" w:rsidP="00C945C0">
      <w:pPr>
        <w:spacing w:line="360" w:lineRule="auto"/>
        <w:jc w:val="both"/>
        <w:rPr>
          <w:sz w:val="20"/>
          <w:szCs w:val="20"/>
          <w:lang w:val="nl-BE"/>
        </w:rPr>
      </w:pPr>
      <w:r w:rsidRPr="00D45CFB">
        <w:rPr>
          <w:sz w:val="20"/>
          <w:szCs w:val="20"/>
          <w:lang w:val="nl-BE"/>
        </w:rPr>
        <w:t xml:space="preserve">Ik, ondergetekende </w:t>
      </w:r>
      <w:r w:rsidR="005470A0" w:rsidRPr="00D45CFB">
        <w:rPr>
          <w:sz w:val="20"/>
          <w:szCs w:val="20"/>
          <w:lang w:val="nl-BE"/>
        </w:rPr>
        <w:t>……………………………………………………………………………………………………….(</w:t>
      </w:r>
      <w:r w:rsidRPr="00D45CFB">
        <w:rPr>
          <w:sz w:val="20"/>
          <w:szCs w:val="20"/>
          <w:lang w:val="nl-BE"/>
        </w:rPr>
        <w:t>naam</w:t>
      </w:r>
      <w:r w:rsidR="005470A0" w:rsidRPr="00D45CFB">
        <w:rPr>
          <w:sz w:val="20"/>
          <w:szCs w:val="20"/>
          <w:lang w:val="nl-BE"/>
        </w:rPr>
        <w:t xml:space="preserve"> </w:t>
      </w:r>
      <w:r w:rsidRPr="00D45CFB">
        <w:rPr>
          <w:sz w:val="20"/>
          <w:szCs w:val="20"/>
          <w:lang w:val="nl-BE"/>
        </w:rPr>
        <w:t>en</w:t>
      </w:r>
      <w:r w:rsidR="005470A0" w:rsidRPr="00D45CFB">
        <w:rPr>
          <w:sz w:val="20"/>
          <w:szCs w:val="20"/>
          <w:lang w:val="nl-BE"/>
        </w:rPr>
        <w:t xml:space="preserve"> </w:t>
      </w:r>
      <w:r w:rsidRPr="00D45CFB">
        <w:rPr>
          <w:sz w:val="20"/>
          <w:szCs w:val="20"/>
          <w:lang w:val="nl-BE"/>
        </w:rPr>
        <w:t>voornaam van de zorggebruiker</w:t>
      </w:r>
      <w:r w:rsidR="005470A0" w:rsidRPr="00D45CFB">
        <w:rPr>
          <w:sz w:val="20"/>
          <w:szCs w:val="20"/>
          <w:lang w:val="nl-BE"/>
        </w:rPr>
        <w:t xml:space="preserve">) </w:t>
      </w:r>
      <w:r w:rsidRPr="00D45CFB">
        <w:rPr>
          <w:sz w:val="20"/>
          <w:szCs w:val="20"/>
          <w:lang w:val="nl-BE"/>
        </w:rPr>
        <w:t>vertegenwoordigd door zichzelf of door zijn</w:t>
      </w:r>
      <w:r w:rsidR="007A52DC" w:rsidRPr="00D45CFB">
        <w:rPr>
          <w:sz w:val="20"/>
          <w:szCs w:val="20"/>
          <w:lang w:val="nl-BE"/>
        </w:rPr>
        <w:t>/haar</w:t>
      </w:r>
      <w:r w:rsidRPr="00D45CFB">
        <w:rPr>
          <w:sz w:val="20"/>
          <w:szCs w:val="20"/>
          <w:lang w:val="nl-BE"/>
        </w:rPr>
        <w:t xml:space="preserve"> </w:t>
      </w:r>
      <w:r w:rsidR="00DD209C" w:rsidRPr="00D45CFB">
        <w:rPr>
          <w:sz w:val="20"/>
          <w:szCs w:val="20"/>
          <w:lang w:val="nl-BE"/>
        </w:rPr>
        <w:t>ouder of zijn/haar wettelijke voogd</w:t>
      </w:r>
      <w:r w:rsidR="005470A0" w:rsidRPr="00D45CFB">
        <w:rPr>
          <w:sz w:val="20"/>
          <w:szCs w:val="20"/>
          <w:lang w:val="nl-BE"/>
        </w:rPr>
        <w:t xml:space="preserve"> </w:t>
      </w:r>
      <w:r w:rsidR="008C1B8B" w:rsidRPr="00D45CFB">
        <w:rPr>
          <w:sz w:val="20"/>
          <w:szCs w:val="20"/>
          <w:lang w:val="nl-BE"/>
        </w:rPr>
        <w:t>………………………………………………………………………………………………….</w:t>
      </w:r>
      <w:r w:rsidR="005470A0" w:rsidRPr="00D45CFB">
        <w:rPr>
          <w:sz w:val="20"/>
          <w:szCs w:val="20"/>
          <w:lang w:val="nl-BE"/>
        </w:rPr>
        <w:t xml:space="preserve"> (</w:t>
      </w:r>
      <w:r w:rsidR="00DD209C" w:rsidRPr="00D45CFB">
        <w:rPr>
          <w:sz w:val="20"/>
          <w:szCs w:val="20"/>
          <w:lang w:val="nl-BE"/>
        </w:rPr>
        <w:t>naam en voornaam</w:t>
      </w:r>
      <w:r w:rsidR="005470A0" w:rsidRPr="00D45CFB">
        <w:rPr>
          <w:sz w:val="20"/>
          <w:szCs w:val="20"/>
          <w:lang w:val="nl-BE"/>
        </w:rPr>
        <w:t xml:space="preserve"> </w:t>
      </w:r>
      <w:r w:rsidR="00DD209C" w:rsidRPr="00D45CFB">
        <w:rPr>
          <w:sz w:val="20"/>
          <w:szCs w:val="20"/>
          <w:lang w:val="nl-BE"/>
        </w:rPr>
        <w:t xml:space="preserve">van de </w:t>
      </w:r>
      <w:r w:rsidR="007A52DC" w:rsidRPr="00D45CFB">
        <w:rPr>
          <w:sz w:val="20"/>
          <w:szCs w:val="20"/>
          <w:lang w:val="nl-BE"/>
        </w:rPr>
        <w:t xml:space="preserve">wettelijke </w:t>
      </w:r>
      <w:r w:rsidR="00DD209C" w:rsidRPr="00D45CFB">
        <w:rPr>
          <w:sz w:val="20"/>
          <w:szCs w:val="20"/>
          <w:lang w:val="nl-BE"/>
        </w:rPr>
        <w:t>vertegenwoordiger</w:t>
      </w:r>
      <w:r w:rsidR="005470A0" w:rsidRPr="00D45CFB">
        <w:rPr>
          <w:sz w:val="20"/>
          <w:szCs w:val="20"/>
          <w:lang w:val="nl-BE"/>
        </w:rPr>
        <w:t>)</w:t>
      </w:r>
      <w:r w:rsidR="008C1B8B" w:rsidRPr="00D45CFB">
        <w:rPr>
          <w:sz w:val="20"/>
          <w:szCs w:val="20"/>
          <w:lang w:val="nl-BE"/>
        </w:rPr>
        <w:t xml:space="preserve"> </w:t>
      </w:r>
      <w:r w:rsidR="00DD209C" w:rsidRPr="00D45CFB">
        <w:rPr>
          <w:sz w:val="20"/>
          <w:szCs w:val="20"/>
          <w:lang w:val="nl-BE"/>
        </w:rPr>
        <w:t xml:space="preserve">verklaar hierbij mondeling te zijn geïnformeerd </w:t>
      </w:r>
      <w:r w:rsidR="00F90870" w:rsidRPr="00D45CFB">
        <w:rPr>
          <w:sz w:val="20"/>
          <w:szCs w:val="20"/>
          <w:lang w:val="nl-BE"/>
        </w:rPr>
        <w:t xml:space="preserve">door de klinisch psycholoog/orthopedagoog </w:t>
      </w:r>
      <w:r w:rsidR="00AB0DAE" w:rsidRPr="00D45CFB">
        <w:rPr>
          <w:sz w:val="20"/>
          <w:szCs w:val="20"/>
          <w:lang w:val="nl-BE"/>
        </w:rPr>
        <w:t xml:space="preserve">over </w:t>
      </w:r>
      <w:r w:rsidR="00E87075">
        <w:rPr>
          <w:sz w:val="20"/>
          <w:szCs w:val="20"/>
          <w:lang w:val="nl-BE"/>
        </w:rPr>
        <w:t xml:space="preserve">de </w:t>
      </w:r>
      <w:r w:rsidR="00FB70E3" w:rsidRPr="00D45CFB">
        <w:rPr>
          <w:sz w:val="20"/>
          <w:szCs w:val="20"/>
          <w:lang w:val="nl-BE"/>
        </w:rPr>
        <w:t>psychologische zorg</w:t>
      </w:r>
      <w:r w:rsidR="00EC7D2F" w:rsidRPr="00D45CFB">
        <w:rPr>
          <w:sz w:val="20"/>
          <w:szCs w:val="20"/>
          <w:lang w:val="nl-BE"/>
        </w:rPr>
        <w:t xml:space="preserve"> </w:t>
      </w:r>
      <w:r w:rsidR="00E87075">
        <w:rPr>
          <w:sz w:val="20"/>
          <w:szCs w:val="20"/>
          <w:lang w:val="nl-BE"/>
        </w:rPr>
        <w:t xml:space="preserve">in de eerste lijn </w:t>
      </w:r>
      <w:r w:rsidR="00EC7D2F" w:rsidRPr="00D45CFB">
        <w:rPr>
          <w:sz w:val="20"/>
          <w:szCs w:val="20"/>
          <w:lang w:val="nl-BE"/>
        </w:rPr>
        <w:t>en</w:t>
      </w:r>
      <w:r w:rsidR="00D57024">
        <w:rPr>
          <w:sz w:val="20"/>
          <w:szCs w:val="20"/>
          <w:lang w:val="nl-BE"/>
        </w:rPr>
        <w:t xml:space="preserve"> </w:t>
      </w:r>
      <w:r w:rsidR="00E87075">
        <w:rPr>
          <w:sz w:val="20"/>
          <w:szCs w:val="20"/>
          <w:lang w:val="nl-BE"/>
        </w:rPr>
        <w:t>de communicatie-uitwisseling tussen de klinisch psycholoog/orthopedagoog en mijn behandelend arts</w:t>
      </w:r>
      <w:r w:rsidR="00EC7D2F" w:rsidRPr="00D45CFB">
        <w:rPr>
          <w:sz w:val="20"/>
          <w:szCs w:val="20"/>
          <w:lang w:val="nl-BE"/>
        </w:rPr>
        <w:t>.</w:t>
      </w:r>
    </w:p>
    <w:p w14:paraId="70BC2613" w14:textId="65ADF9A2" w:rsidR="00565332" w:rsidRPr="0056287C" w:rsidRDefault="00565332" w:rsidP="00565332">
      <w:pPr>
        <w:jc w:val="both"/>
        <w:rPr>
          <w:b/>
          <w:bCs/>
          <w:lang w:val="nl-NL"/>
        </w:rPr>
      </w:pPr>
      <w:r w:rsidRPr="0056287C">
        <w:rPr>
          <w:b/>
          <w:bCs/>
          <w:lang w:val="nl-NL"/>
        </w:rPr>
        <w:t xml:space="preserve">Ik </w:t>
      </w:r>
      <w:r w:rsidR="00C319C2">
        <w:rPr>
          <w:b/>
          <w:bCs/>
          <w:lang w:val="nl-NL"/>
        </w:rPr>
        <w:t xml:space="preserve">geef mijn akkoord/geen akkoord </w:t>
      </w:r>
      <w:r w:rsidRPr="0056287C">
        <w:rPr>
          <w:b/>
          <w:bCs/>
          <w:lang w:val="nl-NL"/>
        </w:rPr>
        <w:t xml:space="preserve"> dat mijn (huis)arts geïnformeerd wordt </w:t>
      </w:r>
      <w:r w:rsidR="00897806">
        <w:rPr>
          <w:b/>
          <w:bCs/>
          <w:lang w:val="nl-NL"/>
        </w:rPr>
        <w:t>over</w:t>
      </w:r>
      <w:r w:rsidR="00897806" w:rsidRPr="0056287C">
        <w:rPr>
          <w:b/>
          <w:bCs/>
          <w:lang w:val="nl-NL"/>
        </w:rPr>
        <w:t xml:space="preserve"> </w:t>
      </w:r>
      <w:r w:rsidRPr="0056287C">
        <w:rPr>
          <w:b/>
          <w:bCs/>
          <w:lang w:val="nl-NL"/>
        </w:rPr>
        <w:t xml:space="preserve">de psychologische zorg. </w:t>
      </w:r>
    </w:p>
    <w:p w14:paraId="11D79CF1" w14:textId="5710F069" w:rsidR="001A6B5F" w:rsidRPr="00D45CFB" w:rsidRDefault="001A6B5F" w:rsidP="00FE0189">
      <w:pPr>
        <w:spacing w:line="360" w:lineRule="auto"/>
        <w:jc w:val="both"/>
        <w:rPr>
          <w:sz w:val="20"/>
          <w:szCs w:val="20"/>
          <w:lang w:val="nl-BE"/>
        </w:rPr>
      </w:pPr>
      <w:r w:rsidRPr="00D45CFB">
        <w:rPr>
          <w:sz w:val="20"/>
          <w:szCs w:val="20"/>
          <w:lang w:val="nl-BE"/>
        </w:rPr>
        <w:t xml:space="preserve">Ik </w:t>
      </w:r>
      <w:r w:rsidR="00565332">
        <w:rPr>
          <w:sz w:val="20"/>
          <w:szCs w:val="20"/>
          <w:lang w:val="nl-BE"/>
        </w:rPr>
        <w:t xml:space="preserve">werd op de hoogte gebracht dat </w:t>
      </w:r>
      <w:r w:rsidRPr="00D45CFB">
        <w:rPr>
          <w:sz w:val="20"/>
          <w:szCs w:val="20"/>
          <w:lang w:val="nl-BE"/>
        </w:rPr>
        <w:t xml:space="preserve">mijn niet-instemming met de uitwisseling van informatie tussen de zorgverleners geen invloed heeft op </w:t>
      </w:r>
      <w:r w:rsidR="00565332">
        <w:rPr>
          <w:sz w:val="20"/>
          <w:szCs w:val="20"/>
          <w:lang w:val="nl-BE"/>
        </w:rPr>
        <w:t xml:space="preserve">vergoeding </w:t>
      </w:r>
      <w:r w:rsidR="00897806">
        <w:rPr>
          <w:sz w:val="20"/>
          <w:szCs w:val="20"/>
          <w:lang w:val="nl-BE"/>
        </w:rPr>
        <w:t xml:space="preserve">van </w:t>
      </w:r>
      <w:r w:rsidR="00565332">
        <w:rPr>
          <w:sz w:val="20"/>
          <w:szCs w:val="20"/>
          <w:lang w:val="nl-BE"/>
        </w:rPr>
        <w:t>de sessies</w:t>
      </w:r>
      <w:r w:rsidR="002F05CA">
        <w:rPr>
          <w:sz w:val="20"/>
          <w:szCs w:val="20"/>
          <w:lang w:val="nl-BE"/>
        </w:rPr>
        <w:t xml:space="preserve"> psychologische zorg</w:t>
      </w:r>
      <w:r w:rsidR="00565332">
        <w:rPr>
          <w:sz w:val="20"/>
          <w:szCs w:val="20"/>
          <w:lang w:val="nl-BE"/>
        </w:rPr>
        <w:t xml:space="preserve">. </w:t>
      </w:r>
    </w:p>
    <w:p w14:paraId="53D06C7F" w14:textId="10B14D33" w:rsidR="003260D7" w:rsidRDefault="00EE7D3E" w:rsidP="00FE0189">
      <w:pPr>
        <w:spacing w:line="360" w:lineRule="auto"/>
        <w:jc w:val="both"/>
        <w:rPr>
          <w:sz w:val="20"/>
          <w:szCs w:val="20"/>
          <w:lang w:val="nl-BE"/>
        </w:rPr>
      </w:pPr>
      <w:r w:rsidRPr="00D45CFB">
        <w:rPr>
          <w:sz w:val="20"/>
          <w:szCs w:val="20"/>
          <w:lang w:val="nl-BE"/>
        </w:rPr>
        <w:t>Ik verklaar dat deze verklaring correct is en op vrijwillige basis is opgesteld</w:t>
      </w:r>
      <w:r w:rsidR="003260D7" w:rsidRPr="00D45CFB">
        <w:rPr>
          <w:sz w:val="20"/>
          <w:szCs w:val="20"/>
          <w:lang w:val="nl-BE"/>
        </w:rPr>
        <w:t>.</w:t>
      </w:r>
    </w:p>
    <w:p w14:paraId="181DE291" w14:textId="6D8300B2" w:rsidR="00FB2B99" w:rsidRDefault="001B0555" w:rsidP="00FE0189">
      <w:pPr>
        <w:spacing w:line="360" w:lineRule="auto"/>
        <w:jc w:val="both"/>
        <w:rPr>
          <w:sz w:val="20"/>
          <w:szCs w:val="20"/>
          <w:lang w:val="nl-BE"/>
        </w:rPr>
      </w:pPr>
      <w:r w:rsidRPr="001B0555">
        <w:rPr>
          <w:sz w:val="20"/>
          <w:szCs w:val="20"/>
          <w:lang w:val="nl-BE"/>
        </w:rPr>
        <w:t>Dit formulier wordt bewaard in het dossier van de patiënt.</w:t>
      </w:r>
      <w:r>
        <w:rPr>
          <w:sz w:val="20"/>
          <w:szCs w:val="20"/>
          <w:lang w:val="nl-BE"/>
        </w:rPr>
        <w:t xml:space="preserve"> </w:t>
      </w:r>
    </w:p>
    <w:p w14:paraId="55BE9351" w14:textId="0872BD22" w:rsidR="002907F8" w:rsidRPr="002907F8" w:rsidRDefault="002907F8" w:rsidP="002907F8">
      <w:pPr>
        <w:spacing w:line="360" w:lineRule="auto"/>
        <w:jc w:val="both"/>
        <w:rPr>
          <w:sz w:val="20"/>
          <w:szCs w:val="20"/>
          <w:lang w:val="nl-BE"/>
        </w:rPr>
      </w:pPr>
      <w:r w:rsidRPr="002907F8">
        <w:rPr>
          <w:sz w:val="20"/>
          <w:szCs w:val="20"/>
          <w:lang w:val="nl-BE"/>
        </w:rPr>
        <w:t xml:space="preserve">Ik ben op de hoogte gebracht van mijn rechten op toegang, </w:t>
      </w:r>
      <w:r>
        <w:rPr>
          <w:sz w:val="20"/>
          <w:szCs w:val="20"/>
          <w:lang w:val="nl-BE"/>
        </w:rPr>
        <w:t>rechtzetting</w:t>
      </w:r>
      <w:r w:rsidRPr="002907F8">
        <w:rPr>
          <w:sz w:val="20"/>
          <w:szCs w:val="20"/>
          <w:lang w:val="nl-BE"/>
        </w:rPr>
        <w:t xml:space="preserve"> en intrekking, zoals bepaald in </w:t>
      </w:r>
      <w:r>
        <w:rPr>
          <w:sz w:val="20"/>
          <w:szCs w:val="20"/>
          <w:lang w:val="nl-BE"/>
        </w:rPr>
        <w:t xml:space="preserve">de </w:t>
      </w:r>
      <w:r w:rsidRPr="002907F8">
        <w:rPr>
          <w:sz w:val="20"/>
          <w:szCs w:val="20"/>
          <w:lang w:val="nl-BE"/>
        </w:rPr>
        <w:t>Verordening (EU) 2016/679 van het Europees Parlement en de Raad van 27 april 2016 betreffende de bescherming van natuurlijke personen in verband met de verwerking van persoonsgegevens en betreffende het vrije verkeer van die gegevens, die kunnen worden uitgeoefend bij mijn psycholoog (verantwoordelijke</w:t>
      </w:r>
      <w:r>
        <w:rPr>
          <w:sz w:val="20"/>
          <w:szCs w:val="20"/>
          <w:lang w:val="nl-BE"/>
        </w:rPr>
        <w:t xml:space="preserve"> voor de verwerking</w:t>
      </w:r>
      <w:r w:rsidRPr="002907F8">
        <w:rPr>
          <w:sz w:val="20"/>
          <w:szCs w:val="20"/>
          <w:lang w:val="nl-BE"/>
        </w:rPr>
        <w:t>).</w:t>
      </w:r>
    </w:p>
    <w:p w14:paraId="5A06E034" w14:textId="6E26B3E5" w:rsidR="002907F8" w:rsidRDefault="002907F8" w:rsidP="00FE0189">
      <w:pPr>
        <w:spacing w:line="360" w:lineRule="auto"/>
        <w:jc w:val="both"/>
        <w:rPr>
          <w:sz w:val="20"/>
          <w:szCs w:val="20"/>
          <w:lang w:val="nl-BE"/>
        </w:rPr>
      </w:pPr>
      <w:bookmarkStart w:id="0" w:name="_GoBack"/>
      <w:bookmarkEnd w:id="0"/>
    </w:p>
    <w:p w14:paraId="65A68184" w14:textId="77777777" w:rsidR="002907F8" w:rsidRPr="002907F8" w:rsidRDefault="002907F8" w:rsidP="00FE0189">
      <w:pPr>
        <w:spacing w:line="360" w:lineRule="auto"/>
        <w:jc w:val="both"/>
        <w:rPr>
          <w:sz w:val="20"/>
          <w:szCs w:val="20"/>
          <w:lang w:val="nl-BE"/>
        </w:rPr>
      </w:pPr>
    </w:p>
    <w:p w14:paraId="7B7E48F0" w14:textId="1788A335" w:rsidR="00C945C0" w:rsidRPr="00D45CFB" w:rsidRDefault="00EE7D3E" w:rsidP="00406F76">
      <w:pPr>
        <w:spacing w:line="360" w:lineRule="auto"/>
        <w:jc w:val="both"/>
        <w:rPr>
          <w:sz w:val="20"/>
          <w:szCs w:val="20"/>
          <w:lang w:val="nl-BE"/>
        </w:rPr>
      </w:pPr>
      <w:r w:rsidRPr="001B0555">
        <w:rPr>
          <w:sz w:val="20"/>
          <w:szCs w:val="20"/>
          <w:lang w:val="nl-BE"/>
        </w:rPr>
        <w:t>Opgemaakt te</w:t>
      </w:r>
      <w:r w:rsidR="00C945C0" w:rsidRPr="001B0555">
        <w:rPr>
          <w:sz w:val="20"/>
          <w:szCs w:val="20"/>
          <w:lang w:val="nl-BE"/>
        </w:rPr>
        <w:t xml:space="preserve"> …………………….…………… </w:t>
      </w:r>
      <w:r w:rsidR="00C945C0" w:rsidRPr="00D45CFB">
        <w:rPr>
          <w:sz w:val="20"/>
          <w:szCs w:val="20"/>
          <w:lang w:val="nl-BE"/>
        </w:rPr>
        <w:t>(</w:t>
      </w:r>
      <w:r w:rsidRPr="00D45CFB">
        <w:rPr>
          <w:sz w:val="20"/>
          <w:szCs w:val="20"/>
          <w:lang w:val="nl-BE"/>
        </w:rPr>
        <w:t>plaats</w:t>
      </w:r>
      <w:r w:rsidR="00C945C0" w:rsidRPr="00D45CFB">
        <w:rPr>
          <w:sz w:val="20"/>
          <w:szCs w:val="20"/>
          <w:lang w:val="nl-BE"/>
        </w:rPr>
        <w:t xml:space="preserve">) , </w:t>
      </w:r>
      <w:r w:rsidRPr="00D45CFB">
        <w:rPr>
          <w:sz w:val="20"/>
          <w:szCs w:val="20"/>
          <w:lang w:val="nl-BE"/>
        </w:rPr>
        <w:t>op</w:t>
      </w:r>
      <w:r w:rsidR="00C945C0" w:rsidRPr="00D45CFB">
        <w:rPr>
          <w:sz w:val="20"/>
          <w:szCs w:val="20"/>
          <w:lang w:val="nl-BE"/>
        </w:rPr>
        <w:t xml:space="preserve"> ……………..……………..………… (</w:t>
      </w:r>
      <w:r w:rsidRPr="00D45CFB">
        <w:rPr>
          <w:sz w:val="20"/>
          <w:szCs w:val="20"/>
          <w:lang w:val="nl-BE"/>
        </w:rPr>
        <w:t>datum</w:t>
      </w:r>
      <w:r w:rsidR="00C945C0" w:rsidRPr="00D45CFB">
        <w:rPr>
          <w:sz w:val="20"/>
          <w:szCs w:val="20"/>
          <w:lang w:val="nl-BE"/>
        </w:rPr>
        <w:t xml:space="preserve">) </w:t>
      </w:r>
    </w:p>
    <w:p w14:paraId="3FBB9031" w14:textId="51A4422F" w:rsidR="00A201CE" w:rsidRPr="00D45CFB" w:rsidRDefault="00C945C0" w:rsidP="00A201CE">
      <w:pPr>
        <w:spacing w:line="360" w:lineRule="auto"/>
        <w:jc w:val="both"/>
        <w:rPr>
          <w:sz w:val="20"/>
          <w:szCs w:val="20"/>
          <w:lang w:val="nl-BE"/>
        </w:rPr>
      </w:pPr>
      <w:r w:rsidRPr="00D45CFB">
        <w:rPr>
          <w:sz w:val="20"/>
          <w:szCs w:val="20"/>
          <w:lang w:val="nl-BE"/>
        </w:rPr>
        <w:t xml:space="preserve"> </w:t>
      </w:r>
      <w:r w:rsidR="00EE7D3E" w:rsidRPr="00D45CFB">
        <w:rPr>
          <w:sz w:val="20"/>
          <w:szCs w:val="20"/>
          <w:lang w:val="nl-BE"/>
        </w:rPr>
        <w:t>Handtekening van de zorggebruiker of zijn/haar wettelijke vertegenwoordiger</w:t>
      </w:r>
      <w:r w:rsidRPr="00D45CFB">
        <w:rPr>
          <w:sz w:val="20"/>
          <w:szCs w:val="20"/>
          <w:lang w:val="nl-BE"/>
        </w:rPr>
        <w:t>:</w:t>
      </w:r>
    </w:p>
    <w:p w14:paraId="61F906CA" w14:textId="77777777" w:rsidR="00D45CFB" w:rsidRDefault="00D45CFB" w:rsidP="00990F9C">
      <w:pPr>
        <w:jc w:val="both"/>
        <w:rPr>
          <w:sz w:val="18"/>
          <w:szCs w:val="18"/>
          <w:lang w:val="nl-BE"/>
        </w:rPr>
      </w:pPr>
    </w:p>
    <w:p w14:paraId="2546BC17" w14:textId="77777777" w:rsidR="00D45CFB" w:rsidRDefault="00D45CFB" w:rsidP="00990F9C">
      <w:pPr>
        <w:jc w:val="both"/>
        <w:rPr>
          <w:sz w:val="18"/>
          <w:szCs w:val="18"/>
          <w:lang w:val="nl-BE"/>
        </w:rPr>
      </w:pPr>
    </w:p>
    <w:p w14:paraId="340B0434" w14:textId="240639FE" w:rsidR="00990F9C" w:rsidRPr="00990F9C" w:rsidRDefault="00990F9C" w:rsidP="00990F9C">
      <w:pPr>
        <w:jc w:val="both"/>
        <w:rPr>
          <w:sz w:val="18"/>
          <w:szCs w:val="18"/>
          <w:lang w:val="nl-BE"/>
        </w:rPr>
      </w:pPr>
      <w:r w:rsidRPr="00990F9C">
        <w:rPr>
          <w:sz w:val="18"/>
          <w:szCs w:val="18"/>
          <w:lang w:val="nl-BE"/>
        </w:rPr>
        <w:t xml:space="preserve">Het wordt aanbevolen </w:t>
      </w:r>
      <w:r>
        <w:rPr>
          <w:sz w:val="18"/>
          <w:szCs w:val="18"/>
          <w:lang w:val="nl-BE"/>
        </w:rPr>
        <w:t xml:space="preserve">om </w:t>
      </w:r>
      <w:r w:rsidRPr="00990F9C">
        <w:rPr>
          <w:sz w:val="18"/>
          <w:szCs w:val="18"/>
          <w:lang w:val="nl-BE"/>
        </w:rPr>
        <w:t xml:space="preserve">van dit document twee exemplaren </w:t>
      </w:r>
      <w:r>
        <w:rPr>
          <w:sz w:val="18"/>
          <w:szCs w:val="18"/>
          <w:lang w:val="nl-BE"/>
        </w:rPr>
        <w:t xml:space="preserve">op </w:t>
      </w:r>
      <w:r w:rsidRPr="00990F9C">
        <w:rPr>
          <w:sz w:val="18"/>
          <w:szCs w:val="18"/>
          <w:lang w:val="nl-BE"/>
        </w:rPr>
        <w:t xml:space="preserve">te maken; één exemplaar </w:t>
      </w:r>
      <w:r w:rsidR="002F05CA">
        <w:rPr>
          <w:sz w:val="18"/>
          <w:szCs w:val="18"/>
          <w:lang w:val="nl-BE"/>
        </w:rPr>
        <w:t>wordt</w:t>
      </w:r>
      <w:r w:rsidR="002F05CA" w:rsidRPr="00990F9C">
        <w:rPr>
          <w:sz w:val="18"/>
          <w:szCs w:val="18"/>
          <w:lang w:val="nl-BE"/>
        </w:rPr>
        <w:t xml:space="preserve"> </w:t>
      </w:r>
      <w:r w:rsidRPr="00990F9C">
        <w:rPr>
          <w:sz w:val="18"/>
          <w:szCs w:val="18"/>
          <w:lang w:val="nl-BE"/>
        </w:rPr>
        <w:t>door de klinisch psycholoog/orthopedagoog in het dossier van de patiënt bewaard, één exemplaar kan door de zorggebruiker of zijn/haar vertegenwoordiger worden bewaard.</w:t>
      </w:r>
    </w:p>
    <w:p w14:paraId="4282B294" w14:textId="77777777" w:rsidR="002F05CA" w:rsidRDefault="002F05CA" w:rsidP="00990F9C">
      <w:pPr>
        <w:jc w:val="both"/>
        <w:rPr>
          <w:sz w:val="18"/>
          <w:szCs w:val="18"/>
          <w:lang w:val="nl-BE"/>
        </w:rPr>
      </w:pPr>
    </w:p>
    <w:p w14:paraId="4D470A7A" w14:textId="0162B33C" w:rsidR="00EF4F97" w:rsidRPr="00897806" w:rsidRDefault="002F05CA" w:rsidP="00990F9C">
      <w:pPr>
        <w:jc w:val="both"/>
        <w:rPr>
          <w:i/>
          <w:iCs/>
          <w:sz w:val="18"/>
          <w:szCs w:val="18"/>
          <w:lang w:val="nl-BE"/>
        </w:rPr>
      </w:pPr>
      <w:r w:rsidRPr="00897806">
        <w:rPr>
          <w:i/>
          <w:iCs/>
          <w:sz w:val="18"/>
          <w:szCs w:val="18"/>
          <w:lang w:val="nl-BE"/>
        </w:rPr>
        <w:t>[</w:t>
      </w:r>
      <w:r w:rsidR="00990F9C" w:rsidRPr="00897806">
        <w:rPr>
          <w:i/>
          <w:iCs/>
          <w:sz w:val="18"/>
          <w:szCs w:val="18"/>
          <w:lang w:val="nl-BE"/>
        </w:rPr>
        <w:t>Dit model wordt bij wijze van voorbeeld gegeven. Het kan worden aangepast aan de situatie van de gebruiker.</w:t>
      </w:r>
      <w:r w:rsidRPr="00897806">
        <w:rPr>
          <w:i/>
          <w:iCs/>
          <w:sz w:val="18"/>
          <w:szCs w:val="18"/>
          <w:lang w:val="nl-BE"/>
        </w:rPr>
        <w:t>]</w:t>
      </w:r>
    </w:p>
    <w:p w14:paraId="642B397A" w14:textId="109C054F" w:rsidR="00230CD2" w:rsidRDefault="00230CD2" w:rsidP="00990F9C">
      <w:pPr>
        <w:jc w:val="both"/>
        <w:rPr>
          <w:sz w:val="18"/>
          <w:szCs w:val="18"/>
          <w:lang w:val="nl-BE"/>
        </w:rPr>
      </w:pPr>
    </w:p>
    <w:p w14:paraId="4C845029" w14:textId="0B041209" w:rsidR="00DA020D" w:rsidRDefault="00DA020D" w:rsidP="00990F9C">
      <w:pPr>
        <w:jc w:val="both"/>
        <w:rPr>
          <w:sz w:val="18"/>
          <w:szCs w:val="18"/>
          <w:lang w:val="nl-BE"/>
        </w:rPr>
      </w:pPr>
    </w:p>
    <w:p w14:paraId="36348E48" w14:textId="19431DAD" w:rsidR="00DA020D" w:rsidRDefault="00DA020D" w:rsidP="00990F9C">
      <w:pPr>
        <w:jc w:val="both"/>
        <w:rPr>
          <w:sz w:val="18"/>
          <w:szCs w:val="18"/>
          <w:lang w:val="nl-BE"/>
        </w:rPr>
      </w:pPr>
    </w:p>
    <w:p w14:paraId="3ED62E32" w14:textId="39B6FE6B" w:rsidR="00DA020D" w:rsidRDefault="00DA020D" w:rsidP="00990F9C">
      <w:pPr>
        <w:jc w:val="both"/>
        <w:rPr>
          <w:sz w:val="18"/>
          <w:szCs w:val="18"/>
          <w:lang w:val="nl-BE"/>
        </w:rPr>
      </w:pPr>
    </w:p>
    <w:p w14:paraId="3C4B28EF" w14:textId="2A6E3F67" w:rsidR="00DA020D" w:rsidRDefault="00DA020D" w:rsidP="00990F9C">
      <w:pPr>
        <w:jc w:val="both"/>
        <w:rPr>
          <w:sz w:val="18"/>
          <w:szCs w:val="18"/>
          <w:lang w:val="nl-BE"/>
        </w:rPr>
      </w:pPr>
    </w:p>
    <w:p w14:paraId="62831F71" w14:textId="5B5A27C3" w:rsidR="00DA020D" w:rsidRDefault="00DA020D" w:rsidP="00990F9C">
      <w:pPr>
        <w:jc w:val="both"/>
        <w:rPr>
          <w:sz w:val="18"/>
          <w:szCs w:val="18"/>
          <w:lang w:val="nl-BE"/>
        </w:rPr>
      </w:pPr>
    </w:p>
    <w:p w14:paraId="2CB44B64" w14:textId="757ED28A" w:rsidR="00DA020D" w:rsidRDefault="00DA020D" w:rsidP="00990F9C">
      <w:pPr>
        <w:jc w:val="both"/>
        <w:rPr>
          <w:sz w:val="18"/>
          <w:szCs w:val="18"/>
          <w:lang w:val="nl-BE"/>
        </w:rPr>
      </w:pPr>
    </w:p>
    <w:p w14:paraId="1103F7E9" w14:textId="6DCA5F5B" w:rsidR="00EF7F5B" w:rsidRDefault="00EF7F5B" w:rsidP="00EF7F5B">
      <w:pPr>
        <w:rPr>
          <w:rFonts w:eastAsia="Times New Roman" w:cstheme="minorHAnsi"/>
          <w:color w:val="002451"/>
          <w:sz w:val="20"/>
          <w:szCs w:val="20"/>
          <w:lang w:val="nl-BE"/>
        </w:rPr>
      </w:pPr>
    </w:p>
    <w:p w14:paraId="07B922E5" w14:textId="77777777" w:rsidR="00EF7F5B" w:rsidRPr="00EF7F5B" w:rsidRDefault="00EF7F5B" w:rsidP="00EF7F5B">
      <w:pPr>
        <w:rPr>
          <w:rFonts w:eastAsia="Times New Roman" w:cstheme="minorHAnsi"/>
          <w:color w:val="002451"/>
          <w:sz w:val="20"/>
          <w:szCs w:val="20"/>
          <w:lang w:val="nl-BE"/>
        </w:rPr>
      </w:pPr>
    </w:p>
    <w:p w14:paraId="65E42B9B" w14:textId="77777777" w:rsidR="00A35BD6" w:rsidRPr="00990F9C" w:rsidRDefault="00A35BD6" w:rsidP="00990F9C">
      <w:pPr>
        <w:jc w:val="both"/>
        <w:rPr>
          <w:sz w:val="18"/>
          <w:szCs w:val="18"/>
          <w:lang w:val="nl-BE"/>
        </w:rPr>
      </w:pPr>
    </w:p>
    <w:sectPr w:rsidR="00A35BD6" w:rsidRPr="00990F9C" w:rsidSect="003F56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81983" w14:textId="77777777" w:rsidR="00797C80" w:rsidRDefault="00797C80" w:rsidP="00C945C0">
      <w:pPr>
        <w:spacing w:after="0" w:line="240" w:lineRule="auto"/>
      </w:pPr>
      <w:r>
        <w:separator/>
      </w:r>
    </w:p>
  </w:endnote>
  <w:endnote w:type="continuationSeparator" w:id="0">
    <w:p w14:paraId="4E6610A5" w14:textId="77777777" w:rsidR="00797C80" w:rsidRDefault="00797C80" w:rsidP="00C9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9FD3" w14:textId="0F9B3665" w:rsidR="00C945C0" w:rsidRDefault="00C945C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EFE7" w14:textId="77777777" w:rsidR="00797C80" w:rsidRDefault="00797C80" w:rsidP="00C945C0">
      <w:pPr>
        <w:spacing w:after="0" w:line="240" w:lineRule="auto"/>
      </w:pPr>
      <w:r>
        <w:separator/>
      </w:r>
    </w:p>
  </w:footnote>
  <w:footnote w:type="continuationSeparator" w:id="0">
    <w:p w14:paraId="2BBE28BD" w14:textId="77777777" w:rsidR="00797C80" w:rsidRDefault="00797C80" w:rsidP="00C9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9D36" w14:textId="5EB196B1" w:rsidR="00EF4F97" w:rsidRDefault="001426DE">
    <w:pPr>
      <w:pStyle w:val="Header"/>
    </w:pPr>
    <w:r w:rsidRPr="001426DE">
      <w:rPr>
        <w:noProof/>
        <w:lang w:val="en-GB" w:eastAsia="en-GB"/>
      </w:rPr>
      <w:drawing>
        <wp:inline distT="0" distB="0" distL="0" distR="0" wp14:anchorId="5DEEE9E7" wp14:editId="4CFB3026">
          <wp:extent cx="2583641" cy="548444"/>
          <wp:effectExtent l="0" t="0" r="7620" b="4445"/>
          <wp:docPr id="1" name="Afbeelding 3">
            <a:extLst xmlns:a="http://schemas.openxmlformats.org/drawingml/2006/main">
              <a:ext uri="{FF2B5EF4-FFF2-40B4-BE49-F238E27FC236}">
                <a16:creationId xmlns:a16="http://schemas.microsoft.com/office/drawing/2014/main" id="{132290AC-419D-4132-BA2F-EFE314BF9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132290AC-419D-4132-BA2F-EFE314BF9414}"/>
                      </a:ext>
                    </a:extLst>
                  </pic:cNvPr>
                  <pic:cNvPicPr>
                    <a:picLocks noChangeAspect="1"/>
                  </pic:cNvPicPr>
                </pic:nvPicPr>
                <pic:blipFill>
                  <a:blip r:embed="rId1"/>
                  <a:stretch>
                    <a:fillRect/>
                  </a:stretch>
                </pic:blipFill>
                <pic:spPr>
                  <a:xfrm>
                    <a:off x="0" y="0"/>
                    <a:ext cx="2635280" cy="559406"/>
                  </a:xfrm>
                  <a:prstGeom prst="rect">
                    <a:avLst/>
                  </a:prstGeom>
                </pic:spPr>
              </pic:pic>
            </a:graphicData>
          </a:graphic>
        </wp:inline>
      </w:drawing>
    </w:r>
    <w:r w:rsidR="00EF4F97">
      <w:rPr>
        <w:noProof/>
      </w:rPr>
      <w:tab/>
    </w:r>
    <w:r w:rsidR="00EF4F97">
      <w:rPr>
        <w:noProof/>
      </w:rPr>
      <w:tab/>
    </w:r>
    <w:r w:rsidR="00EF4F97">
      <w:rPr>
        <w:noProof/>
        <w:lang w:val="en-GB" w:eastAsia="en-GB"/>
      </w:rPr>
      <w:drawing>
        <wp:inline distT="0" distB="0" distL="0" distR="0" wp14:anchorId="22D69164" wp14:editId="1C946C17">
          <wp:extent cx="1002030" cy="542421"/>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044401" cy="56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24"/>
    <w:multiLevelType w:val="hybridMultilevel"/>
    <w:tmpl w:val="C1B6F984"/>
    <w:lvl w:ilvl="0" w:tplc="49A6CD3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F63A4B"/>
    <w:multiLevelType w:val="hybridMultilevel"/>
    <w:tmpl w:val="E45E9308"/>
    <w:lvl w:ilvl="0" w:tplc="D34A7214">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9D92586"/>
    <w:multiLevelType w:val="hybridMultilevel"/>
    <w:tmpl w:val="5F1887CE"/>
    <w:lvl w:ilvl="0" w:tplc="9C9ED4E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E8789C"/>
    <w:multiLevelType w:val="hybridMultilevel"/>
    <w:tmpl w:val="B1AEE530"/>
    <w:lvl w:ilvl="0" w:tplc="5148934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0117E19"/>
    <w:multiLevelType w:val="hybridMultilevel"/>
    <w:tmpl w:val="B26A39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BF5D46"/>
    <w:multiLevelType w:val="hybridMultilevel"/>
    <w:tmpl w:val="D302B0F2"/>
    <w:lvl w:ilvl="0" w:tplc="95508946">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492262"/>
    <w:multiLevelType w:val="hybridMultilevel"/>
    <w:tmpl w:val="7D943D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95508946">
      <w:start w:val="5"/>
      <w:numFmt w:val="bullet"/>
      <w:lvlText w:val=""/>
      <w:lvlJc w:val="left"/>
      <w:pPr>
        <w:ind w:left="2880" w:hanging="360"/>
      </w:pPr>
      <w:rPr>
        <w:rFonts w:ascii="Wingdings" w:eastAsiaTheme="minorHAnsi" w:hAnsi="Wingdings" w:cstheme="minorBidi" w:hint="default"/>
      </w:rPr>
    </w:lvl>
    <w:lvl w:ilvl="4" w:tplc="1CECFEDA">
      <w:start w:val="5"/>
      <w:numFmt w:val="bullet"/>
      <w:lvlText w:val=""/>
      <w:lvlJc w:val="left"/>
      <w:pPr>
        <w:ind w:left="3600" w:hanging="360"/>
      </w:pPr>
      <w:rPr>
        <w:rFonts w:ascii="Wingdings" w:eastAsiaTheme="minorHAnsi" w:hAnsi="Wingdings" w:cs="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8F3E89"/>
    <w:multiLevelType w:val="hybridMultilevel"/>
    <w:tmpl w:val="B060F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1"/>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A0"/>
    <w:rsid w:val="000979E7"/>
    <w:rsid w:val="000B52F0"/>
    <w:rsid w:val="000D4A12"/>
    <w:rsid w:val="000D7F2B"/>
    <w:rsid w:val="001319A6"/>
    <w:rsid w:val="001426DE"/>
    <w:rsid w:val="00150606"/>
    <w:rsid w:val="00164CC4"/>
    <w:rsid w:val="001A6B5F"/>
    <w:rsid w:val="001B0555"/>
    <w:rsid w:val="001B45F5"/>
    <w:rsid w:val="00230CD2"/>
    <w:rsid w:val="00251843"/>
    <w:rsid w:val="0028742E"/>
    <w:rsid w:val="002907F8"/>
    <w:rsid w:val="002F05CA"/>
    <w:rsid w:val="003260D7"/>
    <w:rsid w:val="00360AE5"/>
    <w:rsid w:val="003B1CD3"/>
    <w:rsid w:val="003E11C4"/>
    <w:rsid w:val="003E504F"/>
    <w:rsid w:val="003F56C2"/>
    <w:rsid w:val="00406F76"/>
    <w:rsid w:val="00456632"/>
    <w:rsid w:val="004B22CF"/>
    <w:rsid w:val="004D155A"/>
    <w:rsid w:val="005470A0"/>
    <w:rsid w:val="0056287C"/>
    <w:rsid w:val="00565332"/>
    <w:rsid w:val="00574AB0"/>
    <w:rsid w:val="005971A7"/>
    <w:rsid w:val="006A660B"/>
    <w:rsid w:val="00797C80"/>
    <w:rsid w:val="007A52DC"/>
    <w:rsid w:val="007E0286"/>
    <w:rsid w:val="00823190"/>
    <w:rsid w:val="00862DD0"/>
    <w:rsid w:val="00897806"/>
    <w:rsid w:val="008C1B8B"/>
    <w:rsid w:val="008D3742"/>
    <w:rsid w:val="00916840"/>
    <w:rsid w:val="00940062"/>
    <w:rsid w:val="00990F9C"/>
    <w:rsid w:val="009A58B1"/>
    <w:rsid w:val="00A201CE"/>
    <w:rsid w:val="00A21DC2"/>
    <w:rsid w:val="00A35BD6"/>
    <w:rsid w:val="00AB0DAE"/>
    <w:rsid w:val="00B415F3"/>
    <w:rsid w:val="00B9038A"/>
    <w:rsid w:val="00C319C2"/>
    <w:rsid w:val="00C945C0"/>
    <w:rsid w:val="00D45CFB"/>
    <w:rsid w:val="00D57024"/>
    <w:rsid w:val="00DA020D"/>
    <w:rsid w:val="00DD209C"/>
    <w:rsid w:val="00DF6812"/>
    <w:rsid w:val="00E16DA9"/>
    <w:rsid w:val="00E87075"/>
    <w:rsid w:val="00EC7D2F"/>
    <w:rsid w:val="00EE7D3E"/>
    <w:rsid w:val="00EF4F97"/>
    <w:rsid w:val="00EF7F5B"/>
    <w:rsid w:val="00F136F5"/>
    <w:rsid w:val="00F76BC4"/>
    <w:rsid w:val="00F90870"/>
    <w:rsid w:val="00FB2B99"/>
    <w:rsid w:val="00FB70E3"/>
    <w:rsid w:val="00FE018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9A905"/>
  <w15:chartTrackingRefBased/>
  <w15:docId w15:val="{A77FF927-43B2-456B-8A3C-9D8CD18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8B"/>
    <w:pPr>
      <w:ind w:left="720"/>
      <w:contextualSpacing/>
    </w:pPr>
  </w:style>
  <w:style w:type="character" w:customStyle="1" w:styleId="Heading1Char">
    <w:name w:val="Heading 1 Char"/>
    <w:basedOn w:val="DefaultParagraphFont"/>
    <w:link w:val="Heading1"/>
    <w:uiPriority w:val="9"/>
    <w:rsid w:val="00C945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5C0"/>
  </w:style>
  <w:style w:type="paragraph" w:styleId="Footer">
    <w:name w:val="footer"/>
    <w:basedOn w:val="Normal"/>
    <w:link w:val="FooterChar"/>
    <w:uiPriority w:val="99"/>
    <w:unhideWhenUsed/>
    <w:rsid w:val="00C94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5C0"/>
  </w:style>
  <w:style w:type="character" w:styleId="CommentReference">
    <w:name w:val="annotation reference"/>
    <w:basedOn w:val="DefaultParagraphFont"/>
    <w:uiPriority w:val="99"/>
    <w:semiHidden/>
    <w:unhideWhenUsed/>
    <w:rsid w:val="00230CD2"/>
    <w:rPr>
      <w:sz w:val="16"/>
      <w:szCs w:val="16"/>
    </w:rPr>
  </w:style>
  <w:style w:type="paragraph" w:styleId="CommentText">
    <w:name w:val="annotation text"/>
    <w:basedOn w:val="Normal"/>
    <w:link w:val="CommentTextChar"/>
    <w:uiPriority w:val="99"/>
    <w:semiHidden/>
    <w:unhideWhenUsed/>
    <w:rsid w:val="00230CD2"/>
    <w:pPr>
      <w:spacing w:line="240" w:lineRule="auto"/>
    </w:pPr>
    <w:rPr>
      <w:sz w:val="20"/>
      <w:szCs w:val="20"/>
    </w:rPr>
  </w:style>
  <w:style w:type="character" w:customStyle="1" w:styleId="CommentTextChar">
    <w:name w:val="Comment Text Char"/>
    <w:basedOn w:val="DefaultParagraphFont"/>
    <w:link w:val="CommentText"/>
    <w:uiPriority w:val="99"/>
    <w:semiHidden/>
    <w:rsid w:val="00230CD2"/>
    <w:rPr>
      <w:sz w:val="20"/>
      <w:szCs w:val="20"/>
    </w:rPr>
  </w:style>
  <w:style w:type="paragraph" w:styleId="CommentSubject">
    <w:name w:val="annotation subject"/>
    <w:basedOn w:val="CommentText"/>
    <w:next w:val="CommentText"/>
    <w:link w:val="CommentSubjectChar"/>
    <w:uiPriority w:val="99"/>
    <w:semiHidden/>
    <w:unhideWhenUsed/>
    <w:rsid w:val="00230CD2"/>
    <w:rPr>
      <w:b/>
      <w:bCs/>
    </w:rPr>
  </w:style>
  <w:style w:type="character" w:customStyle="1" w:styleId="CommentSubjectChar">
    <w:name w:val="Comment Subject Char"/>
    <w:basedOn w:val="CommentTextChar"/>
    <w:link w:val="CommentSubject"/>
    <w:uiPriority w:val="99"/>
    <w:semiHidden/>
    <w:rsid w:val="00230CD2"/>
    <w:rPr>
      <w:b/>
      <w:bCs/>
      <w:sz w:val="20"/>
      <w:szCs w:val="20"/>
    </w:rPr>
  </w:style>
  <w:style w:type="paragraph" w:customStyle="1" w:styleId="xmsonormal">
    <w:name w:val="x_msonormal"/>
    <w:basedOn w:val="Normal"/>
    <w:rsid w:val="00EF7F5B"/>
    <w:pPr>
      <w:spacing w:after="0" w:line="240" w:lineRule="auto"/>
    </w:pPr>
    <w:rPr>
      <w:rFonts w:ascii="Calibri" w:hAnsi="Calibri" w:cs="Calibri"/>
      <w:lang w:val="nl-BE" w:eastAsia="nl-BE"/>
    </w:rPr>
  </w:style>
  <w:style w:type="paragraph" w:styleId="Revision">
    <w:name w:val="Revision"/>
    <w:hidden/>
    <w:uiPriority w:val="99"/>
    <w:semiHidden/>
    <w:rsid w:val="00D57024"/>
    <w:pPr>
      <w:spacing w:after="0" w:line="240" w:lineRule="auto"/>
    </w:pPr>
  </w:style>
  <w:style w:type="paragraph" w:styleId="BalloonText">
    <w:name w:val="Balloon Text"/>
    <w:basedOn w:val="Normal"/>
    <w:link w:val="BalloonTextChar"/>
    <w:uiPriority w:val="99"/>
    <w:semiHidden/>
    <w:unhideWhenUsed/>
    <w:rsid w:val="00287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193">
      <w:bodyDiv w:val="1"/>
      <w:marLeft w:val="0"/>
      <w:marRight w:val="0"/>
      <w:marTop w:val="0"/>
      <w:marBottom w:val="0"/>
      <w:divBdr>
        <w:top w:val="none" w:sz="0" w:space="0" w:color="auto"/>
        <w:left w:val="none" w:sz="0" w:space="0" w:color="auto"/>
        <w:bottom w:val="none" w:sz="0" w:space="0" w:color="auto"/>
        <w:right w:val="none" w:sz="0" w:space="0" w:color="auto"/>
      </w:divBdr>
    </w:div>
    <w:div w:id="487090927">
      <w:bodyDiv w:val="1"/>
      <w:marLeft w:val="0"/>
      <w:marRight w:val="0"/>
      <w:marTop w:val="0"/>
      <w:marBottom w:val="0"/>
      <w:divBdr>
        <w:top w:val="none" w:sz="0" w:space="0" w:color="auto"/>
        <w:left w:val="none" w:sz="0" w:space="0" w:color="auto"/>
        <w:bottom w:val="none" w:sz="0" w:space="0" w:color="auto"/>
        <w:right w:val="none" w:sz="0" w:space="0" w:color="auto"/>
      </w:divBdr>
    </w:div>
    <w:div w:id="602035627">
      <w:bodyDiv w:val="1"/>
      <w:marLeft w:val="0"/>
      <w:marRight w:val="0"/>
      <w:marTop w:val="0"/>
      <w:marBottom w:val="0"/>
      <w:divBdr>
        <w:top w:val="none" w:sz="0" w:space="0" w:color="auto"/>
        <w:left w:val="none" w:sz="0" w:space="0" w:color="auto"/>
        <w:bottom w:val="none" w:sz="0" w:space="0" w:color="auto"/>
        <w:right w:val="none" w:sz="0" w:space="0" w:color="auto"/>
      </w:divBdr>
    </w:div>
    <w:div w:id="641085228">
      <w:bodyDiv w:val="1"/>
      <w:marLeft w:val="0"/>
      <w:marRight w:val="0"/>
      <w:marTop w:val="0"/>
      <w:marBottom w:val="0"/>
      <w:divBdr>
        <w:top w:val="none" w:sz="0" w:space="0" w:color="auto"/>
        <w:left w:val="none" w:sz="0" w:space="0" w:color="auto"/>
        <w:bottom w:val="none" w:sz="0" w:space="0" w:color="auto"/>
        <w:right w:val="none" w:sz="0" w:space="0" w:color="auto"/>
      </w:divBdr>
    </w:div>
    <w:div w:id="805660001">
      <w:bodyDiv w:val="1"/>
      <w:marLeft w:val="0"/>
      <w:marRight w:val="0"/>
      <w:marTop w:val="0"/>
      <w:marBottom w:val="0"/>
      <w:divBdr>
        <w:top w:val="none" w:sz="0" w:space="0" w:color="auto"/>
        <w:left w:val="none" w:sz="0" w:space="0" w:color="auto"/>
        <w:bottom w:val="none" w:sz="0" w:space="0" w:color="auto"/>
        <w:right w:val="none" w:sz="0" w:space="0" w:color="auto"/>
      </w:divBdr>
    </w:div>
    <w:div w:id="18579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D966584E8C3943B726D9A40612D5B8" ma:contentTypeVersion="12" ma:contentTypeDescription="Create a new document." ma:contentTypeScope="" ma:versionID="c2561053466231b3692651d21fdb8d1a">
  <xsd:schema xmlns:xsd="http://www.w3.org/2001/XMLSchema" xmlns:xs="http://www.w3.org/2001/XMLSchema" xmlns:p="http://schemas.microsoft.com/office/2006/metadata/properties" xmlns:ns2="888c19c8-2d53-45e3-b4cf-13c3fd8922d3" xmlns:ns3="a8da70e1-97ef-408d-bb77-746680e9d5b2" targetNamespace="http://schemas.microsoft.com/office/2006/metadata/properties" ma:root="true" ma:fieldsID="946fe3912964d378405977e2019fbbd5" ns2:_="" ns3:_="">
    <xsd:import namespace="888c19c8-2d53-45e3-b4cf-13c3fd8922d3"/>
    <xsd:import namespace="a8da70e1-97ef-408d-bb77-746680e9d5b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c19c8-2d53-45e3-b4cf-13c3fd892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a70e1-97ef-408d-bb77-746680e9d5b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8c19c8-2d53-45e3-b4cf-13c3fd8922d3">SRNSVQQ3ZVQM-575562156-970</_dlc_DocId>
    <_dlc_DocIdUrl xmlns="888c19c8-2d53-45e3-b4cf-13c3fd8922d3">
      <Url>https://mobiusgroup.sharepoint.com/sites/mobius/Projects/RIZIV2609/_layouts/15/DocIdRedir.aspx?ID=SRNSVQQ3ZVQM-575562156-970</Url>
      <Description>SRNSVQQ3ZVQM-575562156-970</Description>
    </_dlc_DocIdUrl>
  </documentManagement>
</p:properties>
</file>

<file path=customXml/itemProps1.xml><?xml version="1.0" encoding="utf-8"?>
<ds:datastoreItem xmlns:ds="http://schemas.openxmlformats.org/officeDocument/2006/customXml" ds:itemID="{C5AAF550-CF8C-48DF-92A6-91C16320A529}">
  <ds:schemaRefs>
    <ds:schemaRef ds:uri="http://schemas.microsoft.com/sharepoint/v3/contenttype/forms"/>
  </ds:schemaRefs>
</ds:datastoreItem>
</file>

<file path=customXml/itemProps2.xml><?xml version="1.0" encoding="utf-8"?>
<ds:datastoreItem xmlns:ds="http://schemas.openxmlformats.org/officeDocument/2006/customXml" ds:itemID="{A23E8935-E42A-49F4-AD0D-663D0FAD54AA}">
  <ds:schemaRefs>
    <ds:schemaRef ds:uri="http://schemas.microsoft.com/sharepoint/events"/>
  </ds:schemaRefs>
</ds:datastoreItem>
</file>

<file path=customXml/itemProps3.xml><?xml version="1.0" encoding="utf-8"?>
<ds:datastoreItem xmlns:ds="http://schemas.openxmlformats.org/officeDocument/2006/customXml" ds:itemID="{DAA0517B-4804-4A71-9B1F-8E3D1C41DC4A}"/>
</file>

<file path=customXml/itemProps4.xml><?xml version="1.0" encoding="utf-8"?>
<ds:datastoreItem xmlns:ds="http://schemas.openxmlformats.org/officeDocument/2006/customXml" ds:itemID="{53DB6500-6C53-4398-BDFC-1B77F84073EB}">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888c19c8-2d53-45e3-b4cf-13c3fd8922d3"/>
    <ds:schemaRef ds:uri="http://www.w3.org/XML/1998/namespace"/>
    <ds:schemaRef ds:uri="http://purl.org/dc/terms/"/>
    <ds:schemaRef ds:uri="http://schemas.openxmlformats.org/package/2006/metadata/core-properties"/>
    <ds:schemaRef ds:uri="a8da70e1-97ef-408d-bb77-746680e9d5b2"/>
  </ds:schemaRefs>
</ds:datastoreItem>
</file>

<file path=docProps/app.xml><?xml version="1.0" encoding="utf-8"?>
<Properties xmlns="http://schemas.openxmlformats.org/officeDocument/2006/extended-properties" xmlns:vt="http://schemas.openxmlformats.org/officeDocument/2006/docPropsVTypes">
  <Template>F412EDCE.dotm</Template>
  <TotalTime>0</TotalTime>
  <Pages>2</Pages>
  <Words>293</Words>
  <Characters>1671</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Steffen (SPF Santé Publique - FOD Volksgezondheid)</dc:creator>
  <cp:keywords/>
  <dc:description/>
  <cp:lastModifiedBy>Lieselotte Huyghe (RIZIV-INAMI)</cp:lastModifiedBy>
  <cp:revision>3</cp:revision>
  <dcterms:created xsi:type="dcterms:W3CDTF">2022-04-25T08:40:00Z</dcterms:created>
  <dcterms:modified xsi:type="dcterms:W3CDTF">2022-04-25T08:54:00Z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0x0101007BD966584E8C3943B726D9A40612D5B8</vt:lpwstr>
  </property>
  <property fmtid="{D5CDD505-2E9C-101B-9397-08002B2CF9AE}" pid="3" name="_dlc_DocIdItemGuid">
    <vt:lpwstr>00388307-2521-440d-aca4-3949d9ae9f43</vt:lpwstr>
  </property>
</Properties>
</file>